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171" w:rsidRDefault="00D22171" w:rsidP="00EF62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D22171" w:rsidRPr="002240DC" w:rsidRDefault="00D22171" w:rsidP="00EF62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240DC">
        <w:rPr>
          <w:rFonts w:ascii="Times New Roman" w:hAnsi="Times New Roman"/>
          <w:b/>
          <w:sz w:val="24"/>
          <w:szCs w:val="24"/>
          <w:u w:val="single"/>
        </w:rPr>
        <w:t>Principale atribuții</w:t>
      </w:r>
    </w:p>
    <w:p w:rsidR="00D22171" w:rsidRDefault="00D22171" w:rsidP="00EF62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22171" w:rsidRPr="002240DC" w:rsidRDefault="00D22171" w:rsidP="00EF62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240DC">
        <w:rPr>
          <w:rFonts w:ascii="Times New Roman" w:hAnsi="Times New Roman"/>
          <w:b/>
          <w:sz w:val="24"/>
          <w:szCs w:val="24"/>
        </w:rPr>
        <w:t>MUNCITOR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240DC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240DC">
        <w:rPr>
          <w:rFonts w:ascii="Times New Roman" w:hAnsi="Times New Roman"/>
          <w:b/>
          <w:sz w:val="24"/>
          <w:szCs w:val="24"/>
        </w:rPr>
        <w:t>SGDP</w:t>
      </w:r>
    </w:p>
    <w:p w:rsidR="00D22171" w:rsidRPr="00811C3C" w:rsidRDefault="00D22171" w:rsidP="00163D08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lang w:val="ro-RO"/>
        </w:rPr>
      </w:pPr>
      <w:r w:rsidRPr="00811C3C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xecut</w:t>
      </w:r>
      <w:r>
        <w:rPr>
          <w:rFonts w:ascii="Times New Roman" w:hAnsi="Times New Roman" w:cs="Times New Roman"/>
          <w:lang w:val="ro-RO"/>
        </w:rPr>
        <w:t>ă lucrări de înființare și întreținere răsadurilor în răsadnițe și sere, prin însămânțare, butășire, repicare, udare, aerisire</w:t>
      </w:r>
    </w:p>
    <w:p w:rsidR="00D22171" w:rsidRPr="00811C3C" w:rsidRDefault="00D22171" w:rsidP="00811C3C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811C3C">
        <w:rPr>
          <w:rFonts w:ascii="Times New Roman" w:hAnsi="Times New Roman" w:cs="Times New Roman"/>
        </w:rPr>
        <w:t>În perioada de vegetație execută lucrări de înființare și întreținere a straturilor, rondelelor și</w:t>
      </w:r>
      <w:r>
        <w:rPr>
          <w:lang w:val="ro-RO"/>
        </w:rPr>
        <w:t xml:space="preserve"> </w:t>
      </w:r>
      <w:r w:rsidRPr="00811C3C">
        <w:rPr>
          <w:rFonts w:ascii="Times New Roman" w:hAnsi="Times New Roman" w:cs="Times New Roman"/>
        </w:rPr>
        <w:t xml:space="preserve">aranjamentelor ornamentale din zonele verzi aparținând domeniului public al municipiului, prin plantat, prășit, plivit, completat goluri, udat </w:t>
      </w:r>
    </w:p>
    <w:p w:rsidR="00D22171" w:rsidRDefault="00D22171" w:rsidP="00590C7C">
      <w:pPr>
        <w:spacing w:after="0" w:line="360" w:lineRule="auto"/>
        <w:jc w:val="both"/>
        <w:rPr>
          <w:rFonts w:ascii="Times New Roman" w:hAnsi="Times New Roman"/>
        </w:rPr>
      </w:pPr>
    </w:p>
    <w:p w:rsidR="00D22171" w:rsidRDefault="00D22171" w:rsidP="001470F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D22171" w:rsidRDefault="00D22171" w:rsidP="001470F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LĂCĂTUȘ - Secția Sistem Fotovoltaic</w:t>
      </w:r>
    </w:p>
    <w:p w:rsidR="00D22171" w:rsidRPr="002240DC" w:rsidRDefault="00D22171" w:rsidP="002240DC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2240DC">
        <w:rPr>
          <w:rFonts w:ascii="Times New Roman" w:hAnsi="Times New Roman" w:cs="Times New Roman"/>
        </w:rPr>
        <w:t>Execută diferite lucrări de instalații și confecții metalice</w:t>
      </w:r>
    </w:p>
    <w:p w:rsidR="00D22171" w:rsidRPr="002240DC" w:rsidRDefault="00D22171" w:rsidP="002240DC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lang w:val="ro-RO"/>
        </w:rPr>
      </w:pPr>
      <w:r w:rsidRPr="002240DC">
        <w:rPr>
          <w:rFonts w:ascii="Times New Roman" w:hAnsi="Times New Roman" w:cs="Times New Roman"/>
        </w:rPr>
        <w:t xml:space="preserve">Efectuează lucrări de întreținere și reparații </w:t>
      </w:r>
      <w:r w:rsidRPr="002240DC">
        <w:rPr>
          <w:rFonts w:ascii="Times New Roman" w:hAnsi="Times New Roman" w:cs="Times New Roman"/>
          <w:lang w:val="ro-RO"/>
        </w:rPr>
        <w:t>în cadrul SGDP și în domeniul public al Municipiului Sfântu Gheorghe</w:t>
      </w:r>
    </w:p>
    <w:p w:rsidR="00D22171" w:rsidRPr="002240DC" w:rsidRDefault="00D22171" w:rsidP="001470F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sectPr w:rsidR="00D22171" w:rsidRPr="002240DC" w:rsidSect="002E6688"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207"/>
    <w:multiLevelType w:val="hybridMultilevel"/>
    <w:tmpl w:val="21DEA1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6642FB"/>
    <w:multiLevelType w:val="hybridMultilevel"/>
    <w:tmpl w:val="B756D3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56C6173"/>
    <w:multiLevelType w:val="hybridMultilevel"/>
    <w:tmpl w:val="7F3A56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F57968"/>
    <w:multiLevelType w:val="hybridMultilevel"/>
    <w:tmpl w:val="E93895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D8E441B"/>
    <w:multiLevelType w:val="hybridMultilevel"/>
    <w:tmpl w:val="FAF88406"/>
    <w:lvl w:ilvl="0" w:tplc="040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82E0B2B"/>
    <w:multiLevelType w:val="hybridMultilevel"/>
    <w:tmpl w:val="3D289F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0600"/>
    <w:rsid w:val="00041148"/>
    <w:rsid w:val="000C5EB9"/>
    <w:rsid w:val="000D13D1"/>
    <w:rsid w:val="000F35A3"/>
    <w:rsid w:val="00102083"/>
    <w:rsid w:val="001470F6"/>
    <w:rsid w:val="00151E02"/>
    <w:rsid w:val="00163D08"/>
    <w:rsid w:val="00182398"/>
    <w:rsid w:val="00191C9F"/>
    <w:rsid w:val="002240DC"/>
    <w:rsid w:val="00233D5C"/>
    <w:rsid w:val="002E6009"/>
    <w:rsid w:val="002E6688"/>
    <w:rsid w:val="00324492"/>
    <w:rsid w:val="0033153D"/>
    <w:rsid w:val="003342CC"/>
    <w:rsid w:val="00345596"/>
    <w:rsid w:val="0037111D"/>
    <w:rsid w:val="00373535"/>
    <w:rsid w:val="003969D7"/>
    <w:rsid w:val="003E1459"/>
    <w:rsid w:val="004048D1"/>
    <w:rsid w:val="00470E20"/>
    <w:rsid w:val="0048248C"/>
    <w:rsid w:val="00497C97"/>
    <w:rsid w:val="004B4EC9"/>
    <w:rsid w:val="00522F7F"/>
    <w:rsid w:val="00525E1C"/>
    <w:rsid w:val="00530F82"/>
    <w:rsid w:val="00551767"/>
    <w:rsid w:val="00570EFC"/>
    <w:rsid w:val="00590C7C"/>
    <w:rsid w:val="00683907"/>
    <w:rsid w:val="006A6C6A"/>
    <w:rsid w:val="006C214A"/>
    <w:rsid w:val="006D36B3"/>
    <w:rsid w:val="00731F79"/>
    <w:rsid w:val="007D747C"/>
    <w:rsid w:val="007F5538"/>
    <w:rsid w:val="00811C3C"/>
    <w:rsid w:val="00857CD6"/>
    <w:rsid w:val="008833A8"/>
    <w:rsid w:val="008B26E2"/>
    <w:rsid w:val="009215D3"/>
    <w:rsid w:val="00931808"/>
    <w:rsid w:val="00965A37"/>
    <w:rsid w:val="009D4B5E"/>
    <w:rsid w:val="00A61D0B"/>
    <w:rsid w:val="00AA01AF"/>
    <w:rsid w:val="00AD12DE"/>
    <w:rsid w:val="00B81BFD"/>
    <w:rsid w:val="00B94B5A"/>
    <w:rsid w:val="00BD0600"/>
    <w:rsid w:val="00C035DB"/>
    <w:rsid w:val="00D22171"/>
    <w:rsid w:val="00D47FE0"/>
    <w:rsid w:val="00D64840"/>
    <w:rsid w:val="00D72EEF"/>
    <w:rsid w:val="00D7497F"/>
    <w:rsid w:val="00DC5078"/>
    <w:rsid w:val="00DD627C"/>
    <w:rsid w:val="00E46816"/>
    <w:rsid w:val="00E768F5"/>
    <w:rsid w:val="00EB3AAF"/>
    <w:rsid w:val="00EE0B1D"/>
    <w:rsid w:val="00EF62BE"/>
    <w:rsid w:val="00F15892"/>
    <w:rsid w:val="00F4686F"/>
    <w:rsid w:val="00FB5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27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D06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A61D0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12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94</Words>
  <Characters>537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Principale atribuții</dc:title>
  <dc:subject/>
  <dc:creator>JT</dc:creator>
  <cp:keywords/>
  <dc:description/>
  <cp:lastModifiedBy>Mihaly Monika</cp:lastModifiedBy>
  <cp:revision>3</cp:revision>
  <dcterms:created xsi:type="dcterms:W3CDTF">2021-01-14T08:20:00Z</dcterms:created>
  <dcterms:modified xsi:type="dcterms:W3CDTF">2021-01-14T08:23:00Z</dcterms:modified>
</cp:coreProperties>
</file>